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F497D" w:themeColor="text2"/>
  <w:body>
    <w:p w14:paraId="2ACF95EC" w14:textId="0BDAC7BC" w:rsidR="00672B01" w:rsidRDefault="00672B01" w:rsidP="00672B01">
      <w:pPr>
        <w:tabs>
          <w:tab w:val="left" w:pos="3544"/>
          <w:tab w:val="center" w:pos="8789"/>
          <w:tab w:val="right" w:pos="10800"/>
        </w:tabs>
        <w:rPr>
          <w:rFonts w:ascii="Georgia" w:hAnsi="Georgia"/>
          <w:b/>
          <w:i/>
          <w:color w:val="293FC7" w:themeColor="accent3"/>
          <w:position w:val="12"/>
          <w:sz w:val="42"/>
          <w:szCs w:val="42"/>
          <w:lang w:bidi="cs-CZ"/>
        </w:rPr>
      </w:pPr>
      <w:r w:rsidRPr="00672B01">
        <w:rPr>
          <w:rFonts w:ascii="Georgia" w:hAnsi="Georgia"/>
          <w:b/>
          <w:i/>
          <w:color w:val="293FC7" w:themeColor="accent3"/>
          <w:sz w:val="32"/>
          <w:szCs w:val="32"/>
          <w:shd w:val="clear" w:color="auto" w:fill="FFFFFF" w:themeFill="background1"/>
          <w:lang w:bidi="cs-CZ"/>
        </w:rPr>
        <w:t>Kulturní spolek Křivoklát pořádá</w:t>
      </w:r>
    </w:p>
    <w:p w14:paraId="2855C48C" w14:textId="77777777" w:rsidR="00672B01" w:rsidRDefault="00672B01" w:rsidP="00672B01">
      <w:pPr>
        <w:tabs>
          <w:tab w:val="left" w:pos="3544"/>
          <w:tab w:val="center" w:pos="8789"/>
          <w:tab w:val="right" w:pos="10800"/>
        </w:tabs>
        <w:ind w:left="1276"/>
        <w:rPr>
          <w:noProof/>
          <w:position w:val="12"/>
          <w:lang w:bidi="cs-CZ"/>
        </w:rPr>
      </w:pPr>
    </w:p>
    <w:p w14:paraId="2D6631C0" w14:textId="6189B541" w:rsidR="0008551F" w:rsidRPr="00F1393F" w:rsidRDefault="0008551F" w:rsidP="00672B01">
      <w:pPr>
        <w:tabs>
          <w:tab w:val="left" w:pos="3544"/>
          <w:tab w:val="center" w:pos="8789"/>
          <w:tab w:val="right" w:pos="10800"/>
        </w:tabs>
        <w:ind w:left="1276"/>
        <w:rPr>
          <w:rFonts w:ascii="Georgia" w:hAnsi="Georgia"/>
          <w:b/>
          <w:i/>
          <w:caps/>
          <w:color w:val="293FC7" w:themeColor="accent3"/>
          <w:sz w:val="42"/>
          <w:szCs w:val="42"/>
        </w:rPr>
      </w:pPr>
    </w:p>
    <w:p w14:paraId="175381FB" w14:textId="5B6C03B2" w:rsidR="00672B01" w:rsidRDefault="00672B01" w:rsidP="00672B01">
      <w:pPr>
        <w:pStyle w:val="Podnadpis"/>
        <w:rPr>
          <w:position w:val="40"/>
          <w:sz w:val="96"/>
          <w:szCs w:val="96"/>
          <w:lang w:bidi="cs-CZ"/>
        </w:rPr>
      </w:pPr>
      <w:r w:rsidRPr="00672B01">
        <w:rPr>
          <w:position w:val="40"/>
          <w:sz w:val="96"/>
          <w:szCs w:val="96"/>
          <w:lang w:bidi="cs-CZ"/>
        </w:rPr>
        <w:t>Vánoční setkání</w:t>
      </w:r>
    </w:p>
    <w:p w14:paraId="59D6B3FB" w14:textId="56F709A2" w:rsidR="00672B01" w:rsidRPr="00672B01" w:rsidRDefault="00672B01" w:rsidP="00672B01">
      <w:pPr>
        <w:rPr>
          <w:rFonts w:ascii="Cambria" w:hAnsi="Cambria"/>
          <w:color w:val="FFFFFF" w:themeColor="background1"/>
          <w:sz w:val="72"/>
          <w:szCs w:val="72"/>
          <w:lang w:bidi="cs-CZ"/>
        </w:rPr>
      </w:pPr>
      <w:r w:rsidRPr="00672B01">
        <w:rPr>
          <w:rFonts w:ascii="Cambria" w:hAnsi="Cambria"/>
          <w:color w:val="FFFFFF" w:themeColor="background1"/>
          <w:sz w:val="72"/>
          <w:szCs w:val="72"/>
          <w:lang w:bidi="cs-CZ"/>
        </w:rPr>
        <w:t>a rozsvícení stromečku</w:t>
      </w:r>
    </w:p>
    <w:p w14:paraId="4BCA3F99" w14:textId="2EB60110" w:rsidR="0008551F" w:rsidRPr="000061C6" w:rsidRDefault="0008551F" w:rsidP="00672B01">
      <w:pPr>
        <w:pStyle w:val="Podnadpis"/>
      </w:pPr>
      <w:r w:rsidRPr="009B065C">
        <w:rPr>
          <w:position w:val="40"/>
          <w:lang w:bidi="cs-CZ"/>
        </w:rPr>
        <w:tab/>
      </w:r>
    </w:p>
    <w:p w14:paraId="28F6B0DE" w14:textId="371E58E7" w:rsidR="0008551F" w:rsidRPr="00672B01" w:rsidRDefault="00672B01" w:rsidP="0008551F">
      <w:pPr>
        <w:pStyle w:val="Popis"/>
        <w:rPr>
          <w:sz w:val="40"/>
          <w:szCs w:val="40"/>
        </w:rPr>
      </w:pPr>
      <w:r>
        <w:rPr>
          <w:sz w:val="40"/>
          <w:szCs w:val="40"/>
        </w:rPr>
        <w:t>O</w:t>
      </w:r>
      <w:r w:rsidRPr="00672B01">
        <w:rPr>
          <w:sz w:val="40"/>
          <w:szCs w:val="40"/>
        </w:rPr>
        <w:t>bčerstvení zajištěno</w:t>
      </w:r>
    </w:p>
    <w:tbl>
      <w:tblPr>
        <w:tblW w:w="0" w:type="auto"/>
        <w:tblLook w:val="0600" w:firstRow="0" w:lastRow="0" w:firstColumn="0" w:lastColumn="0" w:noHBand="1" w:noVBand="1"/>
        <w:tblDescription w:val="Tabulka rozložení"/>
      </w:tblPr>
      <w:tblGrid>
        <w:gridCol w:w="3596"/>
        <w:gridCol w:w="3597"/>
        <w:gridCol w:w="3597"/>
      </w:tblGrid>
      <w:tr w:rsidR="0008551F" w14:paraId="2DCF3E9B" w14:textId="77777777" w:rsidTr="005446C5">
        <w:trPr>
          <w:trHeight w:val="1872"/>
        </w:trPr>
        <w:tc>
          <w:tcPr>
            <w:tcW w:w="3596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299BCE08" w14:textId="77777777" w:rsidR="0008551F" w:rsidRDefault="00672B01" w:rsidP="005446C5">
            <w:pPr>
              <w:pStyle w:val="Datum"/>
            </w:pPr>
            <w:r>
              <w:t>27.11.2022</w:t>
            </w:r>
          </w:p>
          <w:p w14:paraId="1AEBF7C9" w14:textId="7DAED5FE" w:rsidR="00672B01" w:rsidRPr="00672B01" w:rsidRDefault="00672B01" w:rsidP="00672B01">
            <w:pPr>
              <w:rPr>
                <w:sz w:val="32"/>
                <w:szCs w:val="32"/>
              </w:rPr>
            </w:pPr>
            <w:r w:rsidRPr="00672B01">
              <w:rPr>
                <w:color w:val="FFFFFF" w:themeColor="background1"/>
                <w:sz w:val="32"/>
                <w:szCs w:val="32"/>
              </w:rPr>
              <w:t>neděle</w:t>
            </w:r>
          </w:p>
        </w:tc>
        <w:tc>
          <w:tcPr>
            <w:tcW w:w="359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5BF4619F" w14:textId="77777777" w:rsidR="0008551F" w:rsidRDefault="00672B01" w:rsidP="005446C5">
            <w:pPr>
              <w:pStyle w:val="Datum"/>
            </w:pPr>
            <w:r>
              <w:t>16:00-18:00</w:t>
            </w:r>
          </w:p>
          <w:p w14:paraId="698DAA44" w14:textId="25A1C5C2" w:rsidR="00672B01" w:rsidRPr="00672B01" w:rsidRDefault="00672B01" w:rsidP="00672B01">
            <w:pPr>
              <w:rPr>
                <w:sz w:val="32"/>
                <w:szCs w:val="32"/>
              </w:rPr>
            </w:pPr>
            <w:r w:rsidRPr="00672B01">
              <w:rPr>
                <w:color w:val="FFFFFF" w:themeColor="background1"/>
                <w:sz w:val="32"/>
                <w:szCs w:val="32"/>
              </w:rPr>
              <w:t>hodin</w:t>
            </w:r>
          </w:p>
        </w:tc>
        <w:tc>
          <w:tcPr>
            <w:tcW w:w="3597" w:type="dxa"/>
            <w:tcBorders>
              <w:left w:val="single" w:sz="18" w:space="0" w:color="FFFFFF" w:themeColor="background1"/>
            </w:tcBorders>
            <w:shd w:val="clear" w:color="auto" w:fill="auto"/>
            <w:vAlign w:val="center"/>
          </w:tcPr>
          <w:p w14:paraId="2A2BAE14" w14:textId="2DD36CF6" w:rsidR="0008551F" w:rsidRPr="00672B01" w:rsidRDefault="00672B01" w:rsidP="005446C5">
            <w:pPr>
              <w:pStyle w:val="Datum"/>
              <w:rPr>
                <w:sz w:val="36"/>
                <w:szCs w:val="36"/>
              </w:rPr>
            </w:pPr>
            <w:r w:rsidRPr="00672B01">
              <w:rPr>
                <w:sz w:val="36"/>
                <w:szCs w:val="36"/>
              </w:rPr>
              <w:t>U kostela svatého Petra,</w:t>
            </w:r>
          </w:p>
          <w:p w14:paraId="5D07F173" w14:textId="45D8181C" w:rsidR="00672B01" w:rsidRPr="00672B01" w:rsidRDefault="00672B01" w:rsidP="00672B01">
            <w:pPr>
              <w:rPr>
                <w:color w:val="FFFFFF" w:themeColor="background1"/>
                <w:sz w:val="36"/>
                <w:szCs w:val="36"/>
              </w:rPr>
            </w:pPr>
            <w:r w:rsidRPr="00672B01">
              <w:rPr>
                <w:color w:val="FFFFFF" w:themeColor="background1"/>
                <w:sz w:val="36"/>
                <w:szCs w:val="36"/>
              </w:rPr>
              <w:t>Křivoklát</w:t>
            </w:r>
          </w:p>
          <w:p w14:paraId="7AC9E125" w14:textId="72E6F1B8" w:rsidR="00672B01" w:rsidRPr="00672B01" w:rsidRDefault="00672B01" w:rsidP="00672B01"/>
        </w:tc>
      </w:tr>
    </w:tbl>
    <w:p w14:paraId="02A18506" w14:textId="77777777" w:rsidR="009F169F" w:rsidRPr="000061C6" w:rsidRDefault="009F169F" w:rsidP="0008551F">
      <w:pPr>
        <w:jc w:val="left"/>
      </w:pPr>
    </w:p>
    <w:sectPr w:rsidR="009F169F" w:rsidRPr="000061C6" w:rsidSect="004A74BC">
      <w:headerReference w:type="default" r:id="rId10"/>
      <w:type w:val="continuous"/>
      <w:pgSz w:w="11906" w:h="16838" w:code="9"/>
      <w:pgMar w:top="7488" w:right="432" w:bottom="360" w:left="432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F97B2" w14:textId="77777777" w:rsidR="00B65F1A" w:rsidRDefault="00B65F1A" w:rsidP="0099731C">
      <w:r>
        <w:separator/>
      </w:r>
    </w:p>
  </w:endnote>
  <w:endnote w:type="continuationSeparator" w:id="0">
    <w:p w14:paraId="70C54359" w14:textId="77777777" w:rsidR="00B65F1A" w:rsidRDefault="00B65F1A" w:rsidP="009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F40FA" w14:textId="77777777" w:rsidR="00B65F1A" w:rsidRDefault="00B65F1A" w:rsidP="0099731C">
      <w:r>
        <w:separator/>
      </w:r>
    </w:p>
  </w:footnote>
  <w:footnote w:type="continuationSeparator" w:id="0">
    <w:p w14:paraId="51DEDEC4" w14:textId="77777777" w:rsidR="00B65F1A" w:rsidRDefault="00B65F1A" w:rsidP="0099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F17B" w14:textId="2E65C9CA" w:rsidR="0099731C" w:rsidRPr="0099731C" w:rsidRDefault="00645CFE">
    <w:pPr>
      <w:pStyle w:val="Zhlav"/>
      <w:rPr>
        <w:b/>
      </w:rPr>
    </w:pPr>
    <w:r w:rsidRPr="00645CFE">
      <w:rPr>
        <w:b/>
      </w:rPr>
      <w:drawing>
        <wp:inline distT="0" distB="0" distL="0" distR="0" wp14:anchorId="11FB1637" wp14:editId="688FE890">
          <wp:extent cx="3505689" cy="695422"/>
          <wp:effectExtent l="0" t="0" r="0" b="9525"/>
          <wp:docPr id="1" name="Obrázek 1" descr="Obsah obrázku text, podepsa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podepsat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689" cy="695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731C">
      <w:rPr>
        <w:b/>
        <w:noProof/>
        <w:lang w:bidi="cs-CZ"/>
      </w:rPr>
      <w:drawing>
        <wp:anchor distT="0" distB="0" distL="114300" distR="114300" simplePos="0" relativeHeight="251655168" behindDoc="1" locked="0" layoutInCell="1" allowOverlap="1" wp14:anchorId="63063240" wp14:editId="7FC2AC18">
          <wp:simplePos x="0" y="0"/>
          <wp:positionH relativeFrom="page">
            <wp:posOffset>-104775</wp:posOffset>
          </wp:positionH>
          <wp:positionV relativeFrom="page">
            <wp:posOffset>-9526</wp:posOffset>
          </wp:positionV>
          <wp:extent cx="7772400" cy="10696575"/>
          <wp:effectExtent l="0" t="0" r="0" b="9525"/>
          <wp:wrapNone/>
          <wp:docPr id="16" name="Obrázek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01"/>
    <w:rsid w:val="00001867"/>
    <w:rsid w:val="000061C6"/>
    <w:rsid w:val="0003338F"/>
    <w:rsid w:val="00050BB9"/>
    <w:rsid w:val="0008551F"/>
    <w:rsid w:val="00095C73"/>
    <w:rsid w:val="000D47E4"/>
    <w:rsid w:val="001776F7"/>
    <w:rsid w:val="00250954"/>
    <w:rsid w:val="003C69E2"/>
    <w:rsid w:val="00474C1F"/>
    <w:rsid w:val="004A67B5"/>
    <w:rsid w:val="004A74BC"/>
    <w:rsid w:val="00511227"/>
    <w:rsid w:val="005D5E09"/>
    <w:rsid w:val="00645CFE"/>
    <w:rsid w:val="00672B01"/>
    <w:rsid w:val="006C07C3"/>
    <w:rsid w:val="00711B07"/>
    <w:rsid w:val="00801AA6"/>
    <w:rsid w:val="00824F24"/>
    <w:rsid w:val="00833C4B"/>
    <w:rsid w:val="00855E53"/>
    <w:rsid w:val="008C3A64"/>
    <w:rsid w:val="0099731C"/>
    <w:rsid w:val="009A0F8C"/>
    <w:rsid w:val="009B065C"/>
    <w:rsid w:val="009B1728"/>
    <w:rsid w:val="009D2FC7"/>
    <w:rsid w:val="009F169F"/>
    <w:rsid w:val="00A65EF8"/>
    <w:rsid w:val="00AF2AB2"/>
    <w:rsid w:val="00B3778E"/>
    <w:rsid w:val="00B523E3"/>
    <w:rsid w:val="00B65F1A"/>
    <w:rsid w:val="00C12764"/>
    <w:rsid w:val="00C41061"/>
    <w:rsid w:val="00D15F6A"/>
    <w:rsid w:val="00D777E9"/>
    <w:rsid w:val="00D85CEC"/>
    <w:rsid w:val="00DD3AC3"/>
    <w:rsid w:val="00DF4B8D"/>
    <w:rsid w:val="00E03509"/>
    <w:rsid w:val="00E97C89"/>
    <w:rsid w:val="00EA12BC"/>
    <w:rsid w:val="00EE7E61"/>
    <w:rsid w:val="00F1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93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uiPriority w:val="1"/>
    <w:qFormat/>
    <w:rsid w:val="00DD3AC3"/>
    <w:pPr>
      <w:jc w:val="center"/>
    </w:pPr>
    <w:rPr>
      <w:rFonts w:eastAsia="Georgia" w:cs="Georgia"/>
      <w:color w:val="501F79" w:themeColor="accent6"/>
      <w:sz w:val="24"/>
    </w:rPr>
  </w:style>
  <w:style w:type="paragraph" w:styleId="Nadpis1">
    <w:name w:val="heading 1"/>
    <w:basedOn w:val="Normln"/>
    <w:uiPriority w:val="1"/>
    <w:semiHidden/>
    <w:qFormat/>
    <w:pPr>
      <w:spacing w:before="100"/>
      <w:ind w:left="890" w:right="21" w:hanging="201"/>
      <w:outlineLvl w:val="0"/>
    </w:pPr>
    <w:rPr>
      <w:rFonts w:ascii="Rockwell" w:eastAsia="Rockwell" w:hAnsi="Rockwell" w:cs="Rockwell"/>
      <w:b/>
      <w:bCs/>
      <w:sz w:val="56"/>
      <w:szCs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semiHidden/>
    <w:rPr>
      <w:szCs w:val="24"/>
    </w:rPr>
  </w:style>
  <w:style w:type="paragraph" w:styleId="Odstavecseseznamem">
    <w:name w:val="List Paragraph"/>
    <w:basedOn w:val="Normln"/>
    <w:uiPriority w:val="1"/>
    <w:semiHidden/>
  </w:style>
  <w:style w:type="character" w:styleId="Nevyeenzmnka">
    <w:name w:val="Unresolved Mention"/>
    <w:basedOn w:val="Standardnpsmoodstavce"/>
    <w:uiPriority w:val="99"/>
    <w:semiHidden/>
    <w:rsid w:val="00801AA6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semiHidden/>
    <w:rsid w:val="0099731C"/>
    <w:pPr>
      <w:tabs>
        <w:tab w:val="center" w:pos="4680"/>
        <w:tab w:val="right" w:pos="9360"/>
      </w:tabs>
    </w:pPr>
  </w:style>
  <w:style w:type="character" w:styleId="Nzevknihy">
    <w:name w:val="Book Title"/>
    <w:basedOn w:val="Standardnpsmoodstavce"/>
    <w:uiPriority w:val="33"/>
    <w:semiHidden/>
    <w:rsid w:val="00801AA6"/>
    <w:rPr>
      <w:b/>
      <w:bCs/>
      <w:i/>
      <w:iCs/>
      <w:spacing w:val="5"/>
    </w:rPr>
  </w:style>
  <w:style w:type="character" w:styleId="Zdraznn">
    <w:name w:val="Emphasis"/>
    <w:basedOn w:val="Standardnpsmoodstavce"/>
    <w:uiPriority w:val="20"/>
    <w:semiHidden/>
    <w:rsid w:val="00801AA6"/>
    <w:rPr>
      <w:i/>
      <w:iCs/>
    </w:rPr>
  </w:style>
  <w:style w:type="character" w:styleId="Hashtag">
    <w:name w:val="Hashtag"/>
    <w:basedOn w:val="Standardnpsmoodstavce"/>
    <w:uiPriority w:val="99"/>
    <w:semiHidden/>
    <w:rsid w:val="00801AA6"/>
    <w:rPr>
      <w:color w:val="2B579A"/>
      <w:shd w:val="clear" w:color="auto" w:fill="E6E6E6"/>
    </w:rPr>
  </w:style>
  <w:style w:type="character" w:styleId="Zdraznnintenzivn">
    <w:name w:val="Intense Emphasis"/>
    <w:basedOn w:val="Standardnpsmoodstavce"/>
    <w:uiPriority w:val="21"/>
    <w:semiHidden/>
    <w:rsid w:val="00801AA6"/>
    <w:rPr>
      <w:i/>
      <w:iCs/>
      <w:color w:val="042579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rsid w:val="00801AA6"/>
    <w:pPr>
      <w:pBdr>
        <w:top w:val="single" w:sz="4" w:space="10" w:color="042579" w:themeColor="accent1"/>
        <w:bottom w:val="single" w:sz="4" w:space="10" w:color="042579" w:themeColor="accent1"/>
      </w:pBdr>
      <w:spacing w:before="360" w:after="360"/>
      <w:ind w:left="864" w:right="864"/>
    </w:pPr>
    <w:rPr>
      <w:i/>
      <w:iCs/>
      <w:color w:val="042579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801AA6"/>
    <w:rPr>
      <w:rFonts w:ascii="Georgia" w:eastAsia="Georgia" w:hAnsi="Georgia" w:cs="Georgia"/>
      <w:i/>
      <w:iCs/>
      <w:color w:val="042579" w:themeColor="accent1"/>
    </w:rPr>
  </w:style>
  <w:style w:type="character" w:styleId="Odkazintenzivn">
    <w:name w:val="Intense Reference"/>
    <w:basedOn w:val="Standardnpsmoodstavce"/>
    <w:uiPriority w:val="32"/>
    <w:semiHidden/>
    <w:rsid w:val="00801AA6"/>
    <w:rPr>
      <w:b/>
      <w:bCs/>
      <w:smallCaps/>
      <w:color w:val="042579" w:themeColor="accent1"/>
      <w:spacing w:val="5"/>
    </w:rPr>
  </w:style>
  <w:style w:type="character" w:styleId="Zmnka">
    <w:name w:val="Mention"/>
    <w:basedOn w:val="Standardnpsmoodstavce"/>
    <w:uiPriority w:val="99"/>
    <w:semiHidden/>
    <w:rsid w:val="00801AA6"/>
    <w:rPr>
      <w:color w:val="2B579A"/>
      <w:shd w:val="clear" w:color="auto" w:fill="E6E6E6"/>
    </w:rPr>
  </w:style>
  <w:style w:type="paragraph" w:styleId="Citt">
    <w:name w:val="Quote"/>
    <w:basedOn w:val="Normln"/>
    <w:next w:val="Normln"/>
    <w:link w:val="CittChar"/>
    <w:uiPriority w:val="29"/>
    <w:semiHidden/>
    <w:rsid w:val="00801AA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01AA6"/>
    <w:rPr>
      <w:rFonts w:ascii="Georgia" w:eastAsia="Georgia" w:hAnsi="Georgia" w:cs="Georgia"/>
      <w:i/>
      <w:iCs/>
      <w:color w:val="404040" w:themeColor="text1" w:themeTint="BF"/>
    </w:rPr>
  </w:style>
  <w:style w:type="character" w:styleId="Inteligentnhypertextovodkaz">
    <w:name w:val="Smart Hyperlink"/>
    <w:basedOn w:val="Standardnpsmoodstavce"/>
    <w:uiPriority w:val="99"/>
    <w:semiHidden/>
    <w:rsid w:val="00801AA6"/>
    <w:rPr>
      <w:u w:val="dotted"/>
    </w:rPr>
  </w:style>
  <w:style w:type="character" w:styleId="Siln">
    <w:name w:val="Strong"/>
    <w:basedOn w:val="Standardnpsmoodstavce"/>
    <w:uiPriority w:val="22"/>
    <w:semiHidden/>
    <w:rsid w:val="00801AA6"/>
    <w:rPr>
      <w:b/>
      <w:bCs/>
    </w:rPr>
  </w:style>
  <w:style w:type="character" w:styleId="Odkazjemn">
    <w:name w:val="Subtle Reference"/>
    <w:basedOn w:val="Standardnpsmoodstavce"/>
    <w:uiPriority w:val="31"/>
    <w:semiHidden/>
    <w:rsid w:val="00801AA6"/>
    <w:rPr>
      <w:smallCaps/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rsid w:val="00801AA6"/>
    <w:rPr>
      <w:i/>
      <w:iCs/>
      <w:color w:val="404040" w:themeColor="text1" w:themeTint="BF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9731C"/>
    <w:rPr>
      <w:rFonts w:ascii="Georgia" w:eastAsia="Georgia" w:hAnsi="Georgia" w:cs="Georgia"/>
    </w:rPr>
  </w:style>
  <w:style w:type="paragraph" w:styleId="Zpat">
    <w:name w:val="footer"/>
    <w:basedOn w:val="Normln"/>
    <w:link w:val="ZpatChar"/>
    <w:uiPriority w:val="99"/>
    <w:semiHidden/>
    <w:rsid w:val="0099731C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3AC3"/>
    <w:rPr>
      <w:rFonts w:eastAsia="Georgia" w:cs="Georgia"/>
      <w:color w:val="501F79" w:themeColor="accent6"/>
      <w:sz w:val="24"/>
    </w:rPr>
  </w:style>
  <w:style w:type="table" w:styleId="Mkatabulky">
    <w:name w:val="Table Grid"/>
    <w:basedOn w:val="Normlntabulka"/>
    <w:uiPriority w:val="39"/>
    <w:rsid w:val="0000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474C1F"/>
    <w:pPr>
      <w:spacing w:line="216" w:lineRule="auto"/>
    </w:pPr>
    <w:rPr>
      <w:rFonts w:ascii="Cambria" w:hAnsi="Cambria"/>
      <w:b/>
      <w:color w:val="FFFFFF"/>
      <w:spacing w:val="212"/>
      <w:sz w:val="200"/>
    </w:rPr>
  </w:style>
  <w:style w:type="character" w:customStyle="1" w:styleId="NzevChar">
    <w:name w:val="Název Char"/>
    <w:basedOn w:val="Standardnpsmoodstavce"/>
    <w:link w:val="Nzev"/>
    <w:uiPriority w:val="10"/>
    <w:rsid w:val="00474C1F"/>
    <w:rPr>
      <w:rFonts w:ascii="Cambria" w:eastAsia="Georgia" w:hAnsi="Cambria" w:cs="Georgia"/>
      <w:b/>
      <w:color w:val="FFFFFF"/>
      <w:spacing w:val="212"/>
      <w:sz w:val="20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74C1F"/>
    <w:pPr>
      <w:tabs>
        <w:tab w:val="center" w:pos="5458"/>
        <w:tab w:val="right" w:pos="10800"/>
      </w:tabs>
      <w:spacing w:line="216" w:lineRule="auto"/>
    </w:pPr>
    <w:rPr>
      <w:rFonts w:ascii="Cambria" w:hAnsi="Cambria"/>
      <w:b/>
      <w:color w:val="FFFFFF"/>
      <w:spacing w:val="110"/>
      <w:sz w:val="140"/>
    </w:rPr>
  </w:style>
  <w:style w:type="character" w:customStyle="1" w:styleId="PodnadpisChar">
    <w:name w:val="Podnadpis Char"/>
    <w:basedOn w:val="Standardnpsmoodstavce"/>
    <w:link w:val="Podnadpis"/>
    <w:uiPriority w:val="11"/>
    <w:rsid w:val="00474C1F"/>
    <w:rPr>
      <w:rFonts w:ascii="Cambria" w:eastAsia="Georgia" w:hAnsi="Cambria" w:cs="Georgia"/>
      <w:b/>
      <w:color w:val="FFFFFF"/>
      <w:spacing w:val="110"/>
      <w:sz w:val="140"/>
    </w:rPr>
  </w:style>
  <w:style w:type="paragraph" w:styleId="Datum">
    <w:name w:val="Date"/>
    <w:basedOn w:val="Normln"/>
    <w:next w:val="Normln"/>
    <w:link w:val="DatumChar"/>
    <w:uiPriority w:val="99"/>
    <w:rsid w:val="004A67B5"/>
    <w:pPr>
      <w:spacing w:line="245" w:lineRule="auto"/>
    </w:pPr>
    <w:rPr>
      <w:rFonts w:ascii="Cambria" w:hAnsi="Cambria"/>
      <w:b/>
      <w:color w:val="FFFFFF" w:themeColor="background1"/>
      <w:sz w:val="56"/>
    </w:rPr>
  </w:style>
  <w:style w:type="character" w:customStyle="1" w:styleId="DatumChar">
    <w:name w:val="Datum Char"/>
    <w:basedOn w:val="Standardnpsmoodstavce"/>
    <w:link w:val="Datum"/>
    <w:uiPriority w:val="99"/>
    <w:rsid w:val="004A67B5"/>
    <w:rPr>
      <w:rFonts w:ascii="Cambria" w:eastAsia="Georgia" w:hAnsi="Cambria" w:cs="Georgia"/>
      <w:b/>
      <w:color w:val="FFFFFF" w:themeColor="background1"/>
      <w:sz w:val="56"/>
    </w:rPr>
  </w:style>
  <w:style w:type="paragraph" w:customStyle="1" w:styleId="Zvemevs">
    <w:name w:val="Zveme vás"/>
    <w:basedOn w:val="Normln"/>
    <w:uiPriority w:val="1"/>
    <w:qFormat/>
    <w:rsid w:val="00DD3AC3"/>
    <w:pPr>
      <w:tabs>
        <w:tab w:val="left" w:pos="309"/>
        <w:tab w:val="left" w:pos="6292"/>
      </w:tabs>
      <w:spacing w:before="101" w:line="389" w:lineRule="exact"/>
      <w:ind w:right="18"/>
    </w:pPr>
    <w:rPr>
      <w:rFonts w:ascii="Georgia-BoldItalic" w:hAnsi="Georgia-BoldItalic"/>
      <w:b/>
      <w:i/>
      <w:color w:val="293FC7" w:themeColor="accent3"/>
      <w:sz w:val="42"/>
      <w:shd w:val="clear" w:color="auto" w:fill="FFFFFF"/>
    </w:rPr>
  </w:style>
  <w:style w:type="character" w:styleId="Zstupntext">
    <w:name w:val="Placeholder Text"/>
    <w:basedOn w:val="Standardnpsmoodstavce"/>
    <w:uiPriority w:val="99"/>
    <w:semiHidden/>
    <w:rsid w:val="00D15F6A"/>
    <w:rPr>
      <w:color w:val="808080"/>
    </w:rPr>
  </w:style>
  <w:style w:type="paragraph" w:customStyle="1" w:styleId="Popis">
    <w:name w:val="Popis"/>
    <w:basedOn w:val="Normln"/>
    <w:uiPriority w:val="1"/>
    <w:qFormat/>
    <w:rsid w:val="0008551F"/>
    <w:pPr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spacing w:before="40" w:after="300"/>
      <w:ind w:left="80" w:righ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yp\AppData\Roaming\Microsoft\Templates\Elegantn&#237;%20let&#225;k%20o%20zimn&#237;%20oslav&#283;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42579"/>
      </a:accent1>
      <a:accent2>
        <a:srgbClr val="7E86D1"/>
      </a:accent2>
      <a:accent3>
        <a:srgbClr val="293FC7"/>
      </a:accent3>
      <a:accent4>
        <a:srgbClr val="8064A2"/>
      </a:accent4>
      <a:accent5>
        <a:srgbClr val="A0AAE5"/>
      </a:accent5>
      <a:accent6>
        <a:srgbClr val="501F79"/>
      </a:accent6>
      <a:hlink>
        <a:srgbClr val="0000FF"/>
      </a:hlink>
      <a:folHlink>
        <a:srgbClr val="800080"/>
      </a:folHlink>
    </a:clrScheme>
    <a:fontScheme name="Custom 5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300A-9BF5-4BF2-8B3E-F783F0D80E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62E3958-D45D-4BF8-B56B-A4A293D8A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0B131-DB9B-4315-BCC1-8B661DAE5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A495AF-0C84-47A8-863C-A342A45B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Elegantní leták o zimní oslavě</Template>
  <TotalTime>0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2022-11-06T09:57:00Z</dcterms:created>
  <dcterms:modified xsi:type="dcterms:W3CDTF">2022-11-06T09:57:00Z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